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A" w:rsidRDefault="00395DEA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DEA" w:rsidRDefault="00395DEA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DEA" w:rsidRDefault="00395DEA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5DEA" w:rsidRDefault="00395DEA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5DEA" w:rsidRDefault="00395D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31 » января  2020 г.                                                                                    № 2</w:t>
      </w:r>
    </w:p>
    <w:p w:rsidR="00395DEA" w:rsidRDefault="00395DEA" w:rsidP="00577C4D">
      <w:pPr>
        <w:spacing w:line="276" w:lineRule="auto"/>
        <w:rPr>
          <w:rFonts w:ascii="Times New Roman" w:hAnsi="Times New Roman" w:cs="Times New Roman"/>
        </w:rPr>
      </w:pPr>
    </w:p>
    <w:p w:rsidR="00395DEA" w:rsidRPr="00B857C3" w:rsidRDefault="00395DEA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95DEA" w:rsidRDefault="00395DEA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DEA" w:rsidRDefault="00395D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5DEA" w:rsidRDefault="00395D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95DEA" w:rsidRDefault="00395D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395DEA" w:rsidRDefault="00395D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95DEA" w:rsidRDefault="00395DEA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95DEA" w:rsidRPr="00F509C6" w:rsidRDefault="00395DEA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5DEA" w:rsidRDefault="00395DEA" w:rsidP="00127F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95DEA" w:rsidRPr="00F509C6" w:rsidRDefault="00395DEA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DEA" w:rsidRPr="00F509C6" w:rsidRDefault="00395DEA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95DEA" w:rsidRPr="00F509C6" w:rsidRDefault="00395DEA" w:rsidP="00127F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95DEA" w:rsidRPr="00F509C6" w:rsidRDefault="00395DEA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95DEA" w:rsidRPr="00F509C6" w:rsidRDefault="00395DEA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95DEA" w:rsidRPr="00F509C6" w:rsidRDefault="00395DEA" w:rsidP="00577C4D">
      <w:pPr>
        <w:rPr>
          <w:rFonts w:cs="Times New Roman"/>
          <w:sz w:val="28"/>
          <w:szCs w:val="28"/>
        </w:rPr>
      </w:pPr>
    </w:p>
    <w:p w:rsidR="00395DEA" w:rsidRDefault="00395DEA" w:rsidP="00127FF2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представителей </w:t>
      </w:r>
    </w:p>
    <w:p w:rsidR="00395DEA" w:rsidRDefault="00395DEA" w:rsidP="00127F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395DEA" w:rsidRPr="00F509C6" w:rsidRDefault="00395DEA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95DEA" w:rsidRPr="00F509C6" w:rsidRDefault="00395DEA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С.И.Баранов</w:t>
      </w:r>
    </w:p>
    <w:p w:rsidR="00395DEA" w:rsidRDefault="00395DEA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DEA" w:rsidRDefault="00395DEA" w:rsidP="00127F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395DEA" w:rsidRDefault="00395DEA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95DEA" w:rsidRPr="00F509C6" w:rsidRDefault="00395DEA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В.В.Сапрыкин</w:t>
      </w:r>
    </w:p>
    <w:p w:rsidR="00395DEA" w:rsidRDefault="00395DEA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DEA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395DEA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395DEA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395DEA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</w:t>
      </w:r>
    </w:p>
    <w:p w:rsidR="00395DEA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395DEA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95DEA" w:rsidRPr="00EA1835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95DEA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95DEA" w:rsidRPr="00127FF2" w:rsidRDefault="00395DEA" w:rsidP="00127FF2">
      <w:pPr>
        <w:spacing w:line="276" w:lineRule="auto"/>
        <w:rPr>
          <w:rFonts w:ascii="Times New Roman" w:hAnsi="Times New Roman" w:cs="Times New Roman"/>
        </w:rPr>
      </w:pPr>
      <w:r w:rsidRPr="00127FF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27FF2">
        <w:rPr>
          <w:rFonts w:ascii="Times New Roman" w:hAnsi="Times New Roman" w:cs="Times New Roman"/>
        </w:rPr>
        <w:t xml:space="preserve">   городского поселения Суходол </w:t>
      </w:r>
    </w:p>
    <w:p w:rsidR="00395DEA" w:rsidRPr="00EA1835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95DEA" w:rsidRPr="00EA1835" w:rsidRDefault="00395D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>
        <w:rPr>
          <w:color w:val="000000"/>
        </w:rPr>
        <w:t xml:space="preserve"> 2 </w:t>
      </w:r>
      <w:r w:rsidRPr="00EA1835">
        <w:rPr>
          <w:color w:val="000000"/>
        </w:rPr>
        <w:t>от «</w:t>
      </w:r>
      <w:r>
        <w:rPr>
          <w:color w:val="000000"/>
        </w:rPr>
        <w:t>31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января  </w:t>
      </w:r>
      <w:r w:rsidRPr="00C53A1C">
        <w:rPr>
          <w:color w:val="000000"/>
        </w:rPr>
        <w:t>20</w:t>
      </w:r>
      <w:r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95DEA" w:rsidRPr="00EA1835" w:rsidRDefault="00395DEA" w:rsidP="00666321">
      <w:pPr>
        <w:pStyle w:val="NormalWeb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95DEA" w:rsidRDefault="00395D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95DEA" w:rsidRDefault="00395D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95DEA" w:rsidRDefault="00395D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95DEA" w:rsidRDefault="00395D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95DEA" w:rsidRPr="00127FF2" w:rsidRDefault="00395DEA" w:rsidP="00127F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7FF2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городского поселения Суходол  муниципального района Сергиевский</w:t>
      </w:r>
    </w:p>
    <w:p w:rsidR="00395DEA" w:rsidRPr="00666321" w:rsidRDefault="00395DEA" w:rsidP="0066632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95D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95D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395D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95D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95D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95DEA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95D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95D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95D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95D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95D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95D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95D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95D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FF6E4A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95D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95D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EA" w:rsidRPr="00666321" w:rsidRDefault="00395D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DEA" w:rsidRPr="00FF6E4A" w:rsidRDefault="00395DE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95DEA" w:rsidRDefault="00395DE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95DE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A40E9"/>
    <w:rsid w:val="00127FF2"/>
    <w:rsid w:val="00134129"/>
    <w:rsid w:val="00135B7A"/>
    <w:rsid w:val="00150DB4"/>
    <w:rsid w:val="00175120"/>
    <w:rsid w:val="00216810"/>
    <w:rsid w:val="00245C70"/>
    <w:rsid w:val="00277A91"/>
    <w:rsid w:val="002906FE"/>
    <w:rsid w:val="002C1295"/>
    <w:rsid w:val="00395DEA"/>
    <w:rsid w:val="003D25C9"/>
    <w:rsid w:val="00401864"/>
    <w:rsid w:val="00425358"/>
    <w:rsid w:val="00427DCF"/>
    <w:rsid w:val="004651F2"/>
    <w:rsid w:val="00483EDD"/>
    <w:rsid w:val="004D1347"/>
    <w:rsid w:val="0053214B"/>
    <w:rsid w:val="00577C4D"/>
    <w:rsid w:val="005E30A3"/>
    <w:rsid w:val="00615B4E"/>
    <w:rsid w:val="00664BDB"/>
    <w:rsid w:val="00666321"/>
    <w:rsid w:val="006C795B"/>
    <w:rsid w:val="006E30D4"/>
    <w:rsid w:val="007600FB"/>
    <w:rsid w:val="00782E0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AB14EF"/>
    <w:rsid w:val="00B857C3"/>
    <w:rsid w:val="00BE3CF8"/>
    <w:rsid w:val="00BF6F50"/>
    <w:rsid w:val="00C53A1C"/>
    <w:rsid w:val="00C551D1"/>
    <w:rsid w:val="00CB1129"/>
    <w:rsid w:val="00CC7718"/>
    <w:rsid w:val="00DA6F9C"/>
    <w:rsid w:val="00DF0CB3"/>
    <w:rsid w:val="00E0265F"/>
    <w:rsid w:val="00E145ED"/>
    <w:rsid w:val="00E31206"/>
    <w:rsid w:val="00E326AC"/>
    <w:rsid w:val="00E93E85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BalloonText">
    <w:name w:val="Balloon Text"/>
    <w:basedOn w:val="Normal"/>
    <w:link w:val="BalloonTextChar"/>
    <w:uiPriority w:val="99"/>
    <w:semiHidden/>
    <w:rsid w:val="00F0666D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каб-5</cp:lastModifiedBy>
  <cp:revision>4</cp:revision>
  <cp:lastPrinted>2020-02-04T05:15:00Z</cp:lastPrinted>
  <dcterms:created xsi:type="dcterms:W3CDTF">2020-01-28T06:52:00Z</dcterms:created>
  <dcterms:modified xsi:type="dcterms:W3CDTF">2020-02-04T05:15:00Z</dcterms:modified>
</cp:coreProperties>
</file>